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C9" w:rsidRPr="00C1223A" w:rsidRDefault="008C58C9" w:rsidP="00F71E7D">
      <w:pPr>
        <w:jc w:val="center"/>
        <w:rPr>
          <w:b/>
          <w:sz w:val="48"/>
          <w:szCs w:val="48"/>
        </w:rPr>
      </w:pPr>
      <w:r w:rsidRPr="00C1223A">
        <w:rPr>
          <w:b/>
          <w:sz w:val="48"/>
          <w:szCs w:val="48"/>
        </w:rPr>
        <w:t>Spanish III Culture Presentation</w:t>
      </w:r>
    </w:p>
    <w:p w:rsidR="008C58C9" w:rsidRPr="00C1223A" w:rsidRDefault="008C58C9">
      <w:pPr>
        <w:rPr>
          <w:sz w:val="36"/>
          <w:szCs w:val="36"/>
        </w:rPr>
      </w:pPr>
      <w:r w:rsidRPr="00C1223A">
        <w:rPr>
          <w:sz w:val="36"/>
          <w:szCs w:val="36"/>
        </w:rPr>
        <w:t xml:space="preserve">Objective:  After researching specific information, students will </w:t>
      </w:r>
      <w:r>
        <w:rPr>
          <w:sz w:val="36"/>
          <w:szCs w:val="36"/>
        </w:rPr>
        <w:t xml:space="preserve">                                                                   present </w:t>
      </w:r>
      <w:r w:rsidRPr="00C1223A">
        <w:rPr>
          <w:sz w:val="36"/>
          <w:szCs w:val="36"/>
        </w:rPr>
        <w:t>to the class in Spanish.</w:t>
      </w:r>
      <w:r>
        <w:rPr>
          <w:sz w:val="36"/>
          <w:szCs w:val="36"/>
        </w:rPr>
        <w:t xml:space="preserve">   </w:t>
      </w:r>
    </w:p>
    <w:p w:rsidR="008C58C9" w:rsidRPr="00C1223A" w:rsidRDefault="008C58C9" w:rsidP="00C1223A">
      <w:pPr>
        <w:rPr>
          <w:sz w:val="36"/>
          <w:szCs w:val="36"/>
        </w:rPr>
      </w:pPr>
      <w:r w:rsidRPr="00C1223A">
        <w:rPr>
          <w:sz w:val="36"/>
          <w:szCs w:val="36"/>
        </w:rPr>
        <w:t>Props:  Bring in a visual to illustrate your presentation.  The visual should not be bigg</w:t>
      </w:r>
      <w:r>
        <w:rPr>
          <w:sz w:val="36"/>
          <w:szCs w:val="36"/>
        </w:rPr>
        <w:t>er than a page unless shown in Power P</w:t>
      </w:r>
      <w:r w:rsidRPr="00C1223A">
        <w:rPr>
          <w:sz w:val="36"/>
          <w:szCs w:val="36"/>
        </w:rPr>
        <w:t>oint or overhead projector.  The visual must represent what the student is presenting.  The visual must include one or multiple</w:t>
      </w:r>
      <w:r>
        <w:rPr>
          <w:sz w:val="36"/>
          <w:szCs w:val="36"/>
        </w:rPr>
        <w:t xml:space="preserve"> key words for emphasis using a minimum 72 size font.</w:t>
      </w:r>
    </w:p>
    <w:p w:rsidR="008C58C9" w:rsidRPr="00C1223A" w:rsidRDefault="008C58C9" w:rsidP="00C1223A">
      <w:pPr>
        <w:rPr>
          <w:sz w:val="36"/>
          <w:szCs w:val="36"/>
        </w:rPr>
      </w:pPr>
      <w:r w:rsidRPr="00C1223A">
        <w:rPr>
          <w:sz w:val="36"/>
          <w:szCs w:val="36"/>
        </w:rPr>
        <w:t>Your oral presentation should</w:t>
      </w:r>
    </w:p>
    <w:p w:rsidR="008C58C9" w:rsidRPr="00C1223A" w:rsidRDefault="008C58C9" w:rsidP="00C1223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1223A">
        <w:rPr>
          <w:sz w:val="36"/>
          <w:szCs w:val="36"/>
        </w:rPr>
        <w:t>be</w:t>
      </w:r>
      <w:r>
        <w:rPr>
          <w:sz w:val="36"/>
          <w:szCs w:val="36"/>
        </w:rPr>
        <w:t xml:space="preserve"> </w:t>
      </w:r>
      <w:r w:rsidRPr="00C1223A">
        <w:rPr>
          <w:sz w:val="36"/>
          <w:szCs w:val="36"/>
        </w:rPr>
        <w:t>in Spanish</w:t>
      </w:r>
      <w:r>
        <w:rPr>
          <w:sz w:val="36"/>
          <w:szCs w:val="36"/>
        </w:rPr>
        <w:t>.</w:t>
      </w:r>
    </w:p>
    <w:p w:rsidR="008C58C9" w:rsidRPr="00C1223A" w:rsidRDefault="008C58C9" w:rsidP="00C1223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be </w:t>
      </w:r>
      <w:r w:rsidRPr="00C1223A">
        <w:rPr>
          <w:sz w:val="36"/>
          <w:szCs w:val="36"/>
        </w:rPr>
        <w:t>clear and loud enough</w:t>
      </w:r>
      <w:r>
        <w:rPr>
          <w:sz w:val="36"/>
          <w:szCs w:val="36"/>
        </w:rPr>
        <w:t>.</w:t>
      </w:r>
    </w:p>
    <w:p w:rsidR="008C58C9" w:rsidRPr="00C1223A" w:rsidRDefault="008C58C9" w:rsidP="00C1223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be </w:t>
      </w:r>
      <w:r w:rsidRPr="00C1223A">
        <w:rPr>
          <w:sz w:val="36"/>
          <w:szCs w:val="36"/>
        </w:rPr>
        <w:t>neat</w:t>
      </w:r>
      <w:r>
        <w:rPr>
          <w:sz w:val="36"/>
          <w:szCs w:val="36"/>
        </w:rPr>
        <w:t xml:space="preserve"> and organized.</w:t>
      </w:r>
    </w:p>
    <w:p w:rsidR="008C58C9" w:rsidRDefault="008C58C9" w:rsidP="0051130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511302">
        <w:rPr>
          <w:sz w:val="36"/>
          <w:szCs w:val="36"/>
        </w:rPr>
        <w:t>be accurate</w:t>
      </w:r>
      <w:r>
        <w:rPr>
          <w:sz w:val="36"/>
          <w:szCs w:val="36"/>
        </w:rPr>
        <w:t>.</w:t>
      </w:r>
    </w:p>
    <w:p w:rsidR="008C58C9" w:rsidRPr="00511302" w:rsidRDefault="008C58C9" w:rsidP="0051130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be grammatical correct.</w:t>
      </w:r>
    </w:p>
    <w:p w:rsidR="008C58C9" w:rsidRDefault="008C58C9" w:rsidP="00A533EF">
      <w:pPr>
        <w:rPr>
          <w:sz w:val="36"/>
          <w:szCs w:val="36"/>
        </w:rPr>
      </w:pPr>
      <w:r>
        <w:rPr>
          <w:sz w:val="36"/>
          <w:szCs w:val="36"/>
        </w:rPr>
        <w:t>Presentation due date:    September 13, 2010</w:t>
      </w:r>
    </w:p>
    <w:p w:rsidR="008C58C9" w:rsidRPr="00C1223A" w:rsidRDefault="008C58C9" w:rsidP="00A533EF">
      <w:pPr>
        <w:pStyle w:val="ListParagraph"/>
        <w:rPr>
          <w:sz w:val="36"/>
          <w:szCs w:val="36"/>
        </w:rPr>
      </w:pPr>
    </w:p>
    <w:p w:rsidR="008C58C9" w:rsidRDefault="008C58C9" w:rsidP="00C1223A">
      <w:pPr>
        <w:pStyle w:val="ListParagraph"/>
      </w:pPr>
    </w:p>
    <w:p w:rsidR="008C58C9" w:rsidRDefault="008C58C9"/>
    <w:p w:rsidR="008C58C9" w:rsidRDefault="008C58C9"/>
    <w:p w:rsidR="008C58C9" w:rsidRDefault="008C58C9"/>
    <w:p w:rsidR="008C58C9" w:rsidRDefault="008C58C9"/>
    <w:p w:rsidR="008C58C9" w:rsidRPr="00BC0452" w:rsidRDefault="008C58C9"/>
    <w:sectPr w:rsidR="008C58C9" w:rsidRPr="00BC0452" w:rsidSect="00A51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6CD6"/>
    <w:multiLevelType w:val="hybridMultilevel"/>
    <w:tmpl w:val="453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0191"/>
    <w:multiLevelType w:val="hybridMultilevel"/>
    <w:tmpl w:val="B1386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CB78B5"/>
    <w:multiLevelType w:val="hybridMultilevel"/>
    <w:tmpl w:val="0924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C7EA7"/>
    <w:multiLevelType w:val="hybridMultilevel"/>
    <w:tmpl w:val="551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124"/>
    <w:rsid w:val="00022D2F"/>
    <w:rsid w:val="00261BF6"/>
    <w:rsid w:val="00511302"/>
    <w:rsid w:val="005229DE"/>
    <w:rsid w:val="005B1C83"/>
    <w:rsid w:val="00657098"/>
    <w:rsid w:val="007E2490"/>
    <w:rsid w:val="008C58C9"/>
    <w:rsid w:val="00A519EB"/>
    <w:rsid w:val="00A533EF"/>
    <w:rsid w:val="00BC0452"/>
    <w:rsid w:val="00C1223A"/>
    <w:rsid w:val="00C26126"/>
    <w:rsid w:val="00C73FCA"/>
    <w:rsid w:val="00CA4124"/>
    <w:rsid w:val="00F71E7D"/>
    <w:rsid w:val="00F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1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cperez</dc:creator>
  <cp:keywords/>
  <dc:description/>
  <cp:lastModifiedBy>crperez</cp:lastModifiedBy>
  <cp:revision>4</cp:revision>
  <cp:lastPrinted>2008-09-16T11:19:00Z</cp:lastPrinted>
  <dcterms:created xsi:type="dcterms:W3CDTF">2008-09-16T02:58:00Z</dcterms:created>
  <dcterms:modified xsi:type="dcterms:W3CDTF">2010-09-09T13:39:00Z</dcterms:modified>
</cp:coreProperties>
</file>